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79" w:rsidRPr="00B66679" w:rsidRDefault="00B66679">
      <w:pPr>
        <w:rPr>
          <w:lang w:val="uk-UA"/>
        </w:rPr>
      </w:pPr>
      <w:r>
        <w:rPr>
          <w:lang w:val="uk-UA"/>
        </w:rPr>
        <w:t xml:space="preserve">99. Для лактози напишіть такі рівняння реакцій: а) гідролізу; б) окиснення </w:t>
      </w:r>
      <w:r>
        <w:rPr>
          <w:lang w:val="en-US"/>
        </w:rPr>
        <w:t>Cu</w:t>
      </w:r>
      <w:r w:rsidRPr="00B66679">
        <w:rPr>
          <w:lang w:val="uk-UA"/>
        </w:rPr>
        <w:t>(</w:t>
      </w:r>
      <w:r>
        <w:rPr>
          <w:lang w:val="en-US"/>
        </w:rPr>
        <w:t>OH</w:t>
      </w:r>
      <w:r w:rsidRPr="00B66679">
        <w:rPr>
          <w:lang w:val="uk-UA"/>
        </w:rPr>
        <w:t>)</w:t>
      </w:r>
      <w:r w:rsidRPr="00B66679">
        <w:rPr>
          <w:vertAlign w:val="subscript"/>
          <w:lang w:val="uk-UA"/>
        </w:rPr>
        <w:t>2</w:t>
      </w:r>
      <w:r w:rsidRPr="00B66679">
        <w:rPr>
          <w:lang w:val="uk-UA"/>
        </w:rPr>
        <w:t>;</w:t>
      </w:r>
      <w:r>
        <w:rPr>
          <w:lang w:val="uk-UA"/>
        </w:rPr>
        <w:t xml:space="preserve"> в) утворення глюкозиду.</w:t>
      </w:r>
    </w:p>
    <w:p w:rsidR="004A3413" w:rsidRDefault="00B87DAC" w:rsidP="00B66679">
      <w:pPr>
        <w:jc w:val="both"/>
        <w:rPr>
          <w:lang w:val="uk-UA"/>
        </w:rPr>
      </w:pPr>
      <w:r>
        <w:rPr>
          <w:lang w:val="uk-UA"/>
        </w:rPr>
        <w:t>а)</w:t>
      </w:r>
    </w:p>
    <w:p w:rsidR="00F978F7" w:rsidRDefault="00B66679" w:rsidP="00FB4FDA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21FBA4AF" wp14:editId="4DE99222">
            <wp:extent cx="3343027" cy="11837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79" b="3174"/>
                    <a:stretch/>
                  </pic:blipFill>
                  <pic:spPr bwMode="auto">
                    <a:xfrm>
                      <a:off x="0" y="0"/>
                      <a:ext cx="3344545" cy="11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4FDA" w:rsidRDefault="00FB4FDA">
      <w:pPr>
        <w:rPr>
          <w:lang w:val="uk-UA"/>
        </w:rPr>
      </w:pPr>
      <w:r>
        <w:rPr>
          <w:lang w:val="uk-UA"/>
        </w:rPr>
        <w:t xml:space="preserve">Гідроліз лактози до галактози та глюкози ферментом </w:t>
      </w:r>
      <w:proofErr w:type="spellStart"/>
      <w:r>
        <w:rPr>
          <w:lang w:val="uk-UA"/>
        </w:rPr>
        <w:t>β-галактозидазою</w:t>
      </w:r>
      <w:proofErr w:type="spellEnd"/>
    </w:p>
    <w:p w:rsidR="00FB4FDA" w:rsidRDefault="00FB4FDA">
      <w:pPr>
        <w:rPr>
          <w:lang w:val="uk-UA"/>
        </w:rPr>
      </w:pPr>
    </w:p>
    <w:p w:rsidR="004A3413" w:rsidRDefault="00B87DAC">
      <w:pPr>
        <w:rPr>
          <w:lang w:val="uk-UA"/>
        </w:rPr>
      </w:pPr>
      <w:r>
        <w:rPr>
          <w:lang w:val="uk-UA"/>
        </w:rPr>
        <w:t>б)</w:t>
      </w:r>
    </w:p>
    <w:p w:rsidR="00E9348C" w:rsidRDefault="00E9348C">
      <w:pPr>
        <w:rPr>
          <w:lang w:val="uk-UA"/>
        </w:rPr>
      </w:pPr>
      <w:r>
        <w:rPr>
          <w:noProof/>
        </w:rPr>
        <w:drawing>
          <wp:inline distT="0" distB="0" distL="0" distR="0">
            <wp:extent cx="2642264" cy="1728592"/>
            <wp:effectExtent l="0" t="0" r="571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" b="2666"/>
                    <a:stretch/>
                  </pic:blipFill>
                  <pic:spPr bwMode="auto">
                    <a:xfrm>
                      <a:off x="0" y="0"/>
                      <a:ext cx="2642870" cy="17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7DAC" w:rsidRDefault="00B87DAC">
      <w:pPr>
        <w:rPr>
          <w:lang w:val="uk-UA"/>
        </w:rPr>
      </w:pPr>
    </w:p>
    <w:p w:rsidR="005F4AA6" w:rsidRDefault="00FB4FDA">
      <w:pPr>
        <w:rPr>
          <w:lang w:val="uk-UA"/>
        </w:rPr>
      </w:pPr>
      <w:r>
        <w:rPr>
          <w:lang w:val="uk-UA"/>
        </w:rPr>
        <w:t>в)</w:t>
      </w:r>
    </w:p>
    <w:p w:rsidR="00FB4FDA" w:rsidRDefault="00C56BF1">
      <w:pPr>
        <w:rPr>
          <w:lang w:val="uk-UA"/>
        </w:rPr>
      </w:pPr>
      <w:r>
        <w:rPr>
          <w:noProof/>
        </w:rPr>
        <w:drawing>
          <wp:inline distT="0" distB="0" distL="0" distR="0">
            <wp:extent cx="3313430" cy="695394"/>
            <wp:effectExtent l="0" t="0" r="127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2"/>
                    <a:stretch/>
                  </pic:blipFill>
                  <pic:spPr bwMode="auto">
                    <a:xfrm>
                      <a:off x="0" y="0"/>
                      <a:ext cx="3313430" cy="69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BF1" w:rsidRPr="00912D01" w:rsidRDefault="00C56BF1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Метилглюкозид</w:t>
      </w:r>
      <w:proofErr w:type="spellEnd"/>
      <w:r>
        <w:rPr>
          <w:lang w:val="uk-UA"/>
        </w:rPr>
        <w:t xml:space="preserve"> лактози</w:t>
      </w:r>
    </w:p>
    <w:p w:rsidR="00256BFA" w:rsidRDefault="00256BFA">
      <w:pPr>
        <w:rPr>
          <w:lang w:val="uk-UA"/>
        </w:rPr>
      </w:pPr>
    </w:p>
    <w:p w:rsidR="009E269A" w:rsidRDefault="00F11FED">
      <w:pPr>
        <w:rPr>
          <w:lang w:val="uk-UA"/>
        </w:rPr>
      </w:pPr>
      <w:r w:rsidRPr="00912D01">
        <w:rPr>
          <w:lang w:val="uk-UA"/>
        </w:rPr>
        <w:t xml:space="preserve">109. Чи </w:t>
      </w:r>
      <w:r w:rsidR="00912D01" w:rsidRPr="00912D01">
        <w:rPr>
          <w:lang w:val="uk-UA"/>
        </w:rPr>
        <w:t>реагує</w:t>
      </w:r>
      <w:r w:rsidRPr="00912D01">
        <w:rPr>
          <w:lang w:val="uk-UA"/>
        </w:rPr>
        <w:t xml:space="preserve"> бензол з бромною водою, </w:t>
      </w:r>
      <w:r w:rsidR="00912D01" w:rsidRPr="00912D01">
        <w:rPr>
          <w:lang w:val="uk-UA"/>
        </w:rPr>
        <w:t>нітратною</w:t>
      </w:r>
      <w:r w:rsidRPr="00912D01">
        <w:rPr>
          <w:lang w:val="uk-UA"/>
        </w:rPr>
        <w:t xml:space="preserve"> кислотою, киснем?</w:t>
      </w:r>
      <w:r w:rsidR="00F978F7" w:rsidRPr="00912D01">
        <w:rPr>
          <w:lang w:val="uk-UA"/>
        </w:rPr>
        <w:t xml:space="preserve"> </w:t>
      </w:r>
      <w:r w:rsidR="00BB61C6">
        <w:rPr>
          <w:lang w:val="uk-UA"/>
        </w:rPr>
        <w:t>Написати рівняння можливих реакцій. Назвати речовини, що утворилися.</w:t>
      </w:r>
    </w:p>
    <w:p w:rsidR="00BB61C6" w:rsidRPr="00BB61C6" w:rsidRDefault="00BB61C6">
      <w:pPr>
        <w:rPr>
          <w:lang w:val="uk-UA"/>
        </w:rPr>
      </w:pPr>
      <w:r>
        <w:rPr>
          <w:lang w:val="uk-UA"/>
        </w:rPr>
        <w:t>Розв’язок</w:t>
      </w:r>
    </w:p>
    <w:p w:rsidR="00912D01" w:rsidRDefault="00912D01">
      <w:pPr>
        <w:rPr>
          <w:lang w:val="uk-UA"/>
        </w:rPr>
      </w:pPr>
      <w:r w:rsidRPr="00912D01">
        <w:rPr>
          <w:lang w:val="uk-UA"/>
        </w:rPr>
        <w:t>З бромною водою — н</w:t>
      </w:r>
      <w:r w:rsidR="00D43136">
        <w:rPr>
          <w:lang w:val="uk-UA"/>
        </w:rPr>
        <w:t>е реагує</w:t>
      </w:r>
      <w:r w:rsidRPr="00912D01">
        <w:rPr>
          <w:lang w:val="uk-UA"/>
        </w:rPr>
        <w:t>, з нітратною кислотою реагує в присутності сульфатної кислоти з утворенням нітробензолу:</w:t>
      </w:r>
    </w:p>
    <w:p w:rsidR="00DE619F" w:rsidRPr="00912D01" w:rsidRDefault="00DE619F">
      <w:pPr>
        <w:rPr>
          <w:lang w:val="uk-UA"/>
        </w:rPr>
      </w:pPr>
    </w:p>
    <w:p w:rsidR="00256BFA" w:rsidRPr="00256BFA" w:rsidRDefault="00256BFA" w:rsidP="00912D01">
      <w:pPr>
        <w:jc w:val="center"/>
        <w:rPr>
          <w:i/>
          <w:color w:val="000000"/>
          <w:sz w:val="27"/>
          <w:szCs w:val="27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uk-UA"/>
            </w:rPr>
            <m:t>+</m:t>
          </m:r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HN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3</m:t>
              </m:r>
            </m:sub>
          </m:sSub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7"/>
                        <w:szCs w:val="27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7"/>
                        <w:szCs w:val="27"/>
                        <w:lang w:val="en-US"/>
                      </w:rPr>
                      <m:t>4</m:t>
                    </m:r>
                  </m:sub>
                </m:sSub>
              </m:e>
            </m:mr>
            <m:mr>
              <m:e>
                <m:r>
                  <w:rPr>
                    <w:rFonts w:ascii="Cambria Math" w:hAnsi="Cambria Math"/>
                    <w:color w:val="000000"/>
                    <w:sz w:val="27"/>
                    <w:szCs w:val="27"/>
                    <w:lang w:val="en-US"/>
                  </w:rPr>
                  <m:t>→</m:t>
                </m:r>
              </m:e>
            </m:mr>
          </m:m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Н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N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uk-U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uk-UA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uk-UA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uk-UA"/>
            </w:rPr>
            <m:t>O</m:t>
          </m:r>
        </m:oMath>
      </m:oMathPara>
    </w:p>
    <w:p w:rsidR="00256BFA" w:rsidRDefault="00256BFA" w:rsidP="00912D01">
      <w:pPr>
        <w:jc w:val="center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нітробензол</w:t>
      </w:r>
    </w:p>
    <w:p w:rsidR="00256BFA" w:rsidRDefault="00256BFA" w:rsidP="00912D01">
      <w:pPr>
        <w:jc w:val="center"/>
        <w:rPr>
          <w:color w:val="000000"/>
          <w:sz w:val="27"/>
          <w:szCs w:val="27"/>
          <w:lang w:val="uk-UA"/>
        </w:rPr>
      </w:pPr>
    </w:p>
    <w:p w:rsidR="00DE619F" w:rsidRDefault="00DE619F" w:rsidP="00912D01">
      <w:pPr>
        <w:jc w:val="center"/>
        <w:rPr>
          <w:color w:val="000000"/>
          <w:sz w:val="27"/>
          <w:szCs w:val="27"/>
          <w:lang w:val="uk-UA"/>
        </w:rPr>
      </w:pPr>
      <w:bookmarkStart w:id="0" w:name="_GoBack"/>
      <w:r>
        <w:rPr>
          <w:noProof/>
          <w:color w:val="0000FF"/>
        </w:rPr>
        <w:drawing>
          <wp:inline distT="0" distB="0" distL="0" distR="0">
            <wp:extent cx="3550920" cy="732790"/>
            <wp:effectExtent l="0" t="0" r="0" b="0"/>
            <wp:docPr id="9" name="Рисунок 9" descr="Image result for нітрування бензол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нітрування бензол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BFA" w:rsidRPr="00912D01" w:rsidRDefault="00256BFA" w:rsidP="00912D01">
      <w:pPr>
        <w:jc w:val="center"/>
        <w:rPr>
          <w:color w:val="000000"/>
          <w:sz w:val="27"/>
          <w:szCs w:val="27"/>
          <w:lang w:val="uk-UA"/>
        </w:rPr>
      </w:pPr>
    </w:p>
    <w:p w:rsidR="00256BFA" w:rsidRPr="00256BFA" w:rsidRDefault="00256BFA" w:rsidP="00256BF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uk-UA"/>
        </w:rPr>
        <w:t xml:space="preserve">Роль сульфатної кислоти – утворення </w:t>
      </w:r>
      <w:proofErr w:type="spellStart"/>
      <w:r>
        <w:rPr>
          <w:color w:val="000000"/>
          <w:sz w:val="27"/>
          <w:szCs w:val="27"/>
          <w:lang w:val="uk-UA"/>
        </w:rPr>
        <w:t>електрофілу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/>
                <w:sz w:val="27"/>
                <w:szCs w:val="27"/>
                <w:lang w:val="en-US"/>
              </w:rPr>
            </m:ctrlPr>
          </m:sSubSupPr>
          <m:e>
            <m:r>
              <w:rPr>
                <w:rFonts w:ascii="Cambria Math" w:hAnsi="Cambria Math"/>
                <w:color w:val="000000"/>
                <w:sz w:val="27"/>
                <w:szCs w:val="27"/>
                <w:lang w:val="en-US"/>
              </w:rPr>
              <m:t>NO</m:t>
            </m:r>
          </m:e>
          <m:sub>
            <m:r>
              <w:rPr>
                <w:rFonts w:ascii="Cambria Math" w:hAnsi="Cambria Math"/>
                <w:color w:val="000000"/>
                <w:sz w:val="27"/>
                <w:szCs w:val="27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z w:val="27"/>
                <w:szCs w:val="27"/>
              </w:rPr>
              <m:t>+</m:t>
            </m:r>
          </m:sup>
        </m:sSubSup>
      </m:oMath>
    </w:p>
    <w:p w:rsidR="00256BFA" w:rsidRDefault="00256BFA" w:rsidP="00256BFA">
      <w:pPr>
        <w:jc w:val="right"/>
        <w:rPr>
          <w:color w:val="000000"/>
          <w:sz w:val="27"/>
          <w:szCs w:val="27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HNO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S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⇄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NO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2</m:t>
              </m:r>
            </m:sub>
            <m:sup>
              <m:r>
                <w:rPr>
                  <w:rFonts w:ascii="Cambria Math" w:hAnsi="Cambria Math"/>
                  <w:color w:val="000000"/>
                  <w:sz w:val="27"/>
                  <w:szCs w:val="27"/>
                </w:rPr>
                <m:t>+</m:t>
              </m:r>
            </m:sup>
          </m:sSubSup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O</m:t>
              </m:r>
            </m:e>
            <m:sup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+</m:t>
              </m:r>
            </m:sup>
          </m:sSup>
          <m:r>
            <w:rPr>
              <w:rFonts w:ascii="Cambria Math" w:hAnsi="Cambria Math"/>
              <w:color w:val="000000"/>
              <w:sz w:val="27"/>
              <w:szCs w:val="27"/>
              <w:lang w:val="en-US"/>
            </w:rPr>
            <m:t>+2HS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4</m:t>
              </m:r>
            </m:sub>
            <m:sup>
              <m:r>
                <w:rPr>
                  <w:rFonts w:ascii="Cambria Math" w:hAnsi="Cambria Math"/>
                  <w:color w:val="000000"/>
                  <w:sz w:val="27"/>
                  <w:szCs w:val="27"/>
                  <w:lang w:val="en-US"/>
                </w:rPr>
                <m:t>-</m:t>
              </m:r>
            </m:sup>
          </m:sSubSup>
        </m:oMath>
      </m:oMathPara>
    </w:p>
    <w:p w:rsidR="00256BFA" w:rsidRDefault="00256BFA" w:rsidP="00256BFA">
      <w:pPr>
        <w:jc w:val="right"/>
        <w:rPr>
          <w:color w:val="000000"/>
          <w:sz w:val="27"/>
          <w:szCs w:val="27"/>
        </w:rPr>
      </w:pPr>
    </w:p>
    <w:p w:rsidR="00256BFA" w:rsidRPr="00256BFA" w:rsidRDefault="00256BFA" w:rsidP="00256BFA">
      <w:pPr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Катіон </w:t>
      </w:r>
      <w:proofErr w:type="spellStart"/>
      <w:r>
        <w:rPr>
          <w:color w:val="000000"/>
          <w:sz w:val="27"/>
          <w:szCs w:val="27"/>
          <w:lang w:val="uk-UA"/>
        </w:rPr>
        <w:t>нітронію</w:t>
      </w:r>
      <w:proofErr w:type="spellEnd"/>
    </w:p>
    <w:p w:rsidR="00912D01" w:rsidRPr="00912D01" w:rsidRDefault="00912D01">
      <w:pPr>
        <w:rPr>
          <w:lang w:val="uk-UA"/>
        </w:rPr>
      </w:pPr>
      <w:r w:rsidRPr="00912D01">
        <w:rPr>
          <w:lang w:val="uk-UA"/>
        </w:rPr>
        <w:t>З киснем — н</w:t>
      </w:r>
      <w:r w:rsidR="00D43136">
        <w:rPr>
          <w:lang w:val="uk-UA"/>
        </w:rPr>
        <w:t>е реагує</w:t>
      </w:r>
      <w:r w:rsidRPr="00912D01">
        <w:rPr>
          <w:lang w:val="uk-UA"/>
        </w:rPr>
        <w:t>.</w:t>
      </w:r>
    </w:p>
    <w:sectPr w:rsidR="00912D01" w:rsidRPr="00912D01" w:rsidSect="00E033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ED"/>
    <w:rsid w:val="00256BFA"/>
    <w:rsid w:val="002B2B5A"/>
    <w:rsid w:val="00326129"/>
    <w:rsid w:val="00350C29"/>
    <w:rsid w:val="004A3413"/>
    <w:rsid w:val="00560A8F"/>
    <w:rsid w:val="0057002F"/>
    <w:rsid w:val="005F4AA6"/>
    <w:rsid w:val="00730889"/>
    <w:rsid w:val="007818FB"/>
    <w:rsid w:val="007C1326"/>
    <w:rsid w:val="00912D01"/>
    <w:rsid w:val="009E269A"/>
    <w:rsid w:val="009E5EA6"/>
    <w:rsid w:val="00B66679"/>
    <w:rsid w:val="00B87DAC"/>
    <w:rsid w:val="00BB61C6"/>
    <w:rsid w:val="00C568B4"/>
    <w:rsid w:val="00C56BF1"/>
    <w:rsid w:val="00CD376F"/>
    <w:rsid w:val="00D43136"/>
    <w:rsid w:val="00DC244F"/>
    <w:rsid w:val="00DE619F"/>
    <w:rsid w:val="00E033BF"/>
    <w:rsid w:val="00E9348C"/>
    <w:rsid w:val="00F11FED"/>
    <w:rsid w:val="00F978F7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DB29-2587-4183-B5DE-ED304F1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51">
    <w:name w:val="Стиль Черный Первая строка:  125 см Междустр.интервал:  полуторн...1"/>
    <w:basedOn w:val="a"/>
    <w:rsid w:val="00560A8F"/>
    <w:pPr>
      <w:spacing w:line="360" w:lineRule="auto"/>
      <w:ind w:firstLine="709"/>
    </w:pPr>
    <w:rPr>
      <w:color w:val="000000"/>
      <w:szCs w:val="20"/>
    </w:rPr>
  </w:style>
  <w:style w:type="paragraph" w:customStyle="1" w:styleId="a3">
    <w:name w:val="МОЙ!!!"/>
    <w:rsid w:val="002B2B5A"/>
    <w:pPr>
      <w:shd w:val="clear" w:color="auto" w:fill="FFFFFF"/>
      <w:spacing w:line="360" w:lineRule="auto"/>
      <w:ind w:firstLine="709"/>
    </w:pPr>
    <w:rPr>
      <w:color w:val="000000"/>
      <w:sz w:val="28"/>
      <w:szCs w:val="28"/>
      <w:lang w:val="uk-UA"/>
    </w:rPr>
  </w:style>
  <w:style w:type="character" w:styleId="a4">
    <w:name w:val="Placeholder Text"/>
    <w:basedOn w:val="a0"/>
    <w:uiPriority w:val="99"/>
    <w:semiHidden/>
    <w:rsid w:val="00256B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cad=rja&amp;uact=8&amp;ved=2ahUKEwjWsqm_lsLaAhVGyKYKHSFwD4EQjRx6BAgAEAU&amp;url=https://studopedia.org/12-68364.html&amp;psig=AOvVaw12VaHD1GcrFaiQKbk7S21A&amp;ust=15240842318636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Application%20Data\Microsoft\&#1064;&#1072;&#1073;&#1083;&#1086;&#1085;&#1099;\Do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DD043C-1255-4DED-B418-20E17D0DC2F9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204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109</vt:lpstr>
    </vt:vector>
  </TitlesOfParts>
  <Company>Home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</dc:title>
  <dc:subject/>
  <dc:creator>UserXP</dc:creator>
  <cp:keywords/>
  <dc:description/>
  <cp:lastModifiedBy>vit1982@i.ua</cp:lastModifiedBy>
  <cp:revision>14</cp:revision>
  <cp:lastPrinted>1899-12-31T21:00:00Z</cp:lastPrinted>
  <dcterms:created xsi:type="dcterms:W3CDTF">2018-04-17T20:02:00Z</dcterms:created>
  <dcterms:modified xsi:type="dcterms:W3CDTF">2018-04-18T11:43:00Z</dcterms:modified>
</cp:coreProperties>
</file>