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17" w:rsidRDefault="00A75217">
      <w:pPr>
        <w:pStyle w:val="NormalWeb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Сімейне право як самостійна галузь права чи підгалузь цивільного права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Історія формування сімейного законодавства України 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Звичай як джерело сімейного права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Поняття сім'ї у законодавстві України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Новели Сімейного кодексу України від  січня  року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Історичний процес виникнення шлюбу 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Умови укладення шлюбу 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Державна реєстрація шлюбу: значення та порядок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Режим окремого проживання подружжя за законодавством України та інших країн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Недійсний шлюб, його види та наслідки Неукладений шлюб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Особисті немайнові права подружжя, історія їх правового регулювання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Історія шлюбного договору Порядок його укладення, зміни, розірвання за сучасним законодавством України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 на утримання жінки та чоловіка, які не перебувають у шлюбі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Розпорядження спільним майном подружжя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Поділ спільного майна подружжя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Встановлення факту батьківства як підстава виникнення батьківського правовідношення 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Визначення походження дитини у разі штучного запліднення або імплантації ембріону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Позбавлення батьківських прав як санкція у сімейному праві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Управління батьками майном дитини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Обов'язок повнолітніх дітей утримувати батьків та його виконання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Усиновлення дітей-громадян України іноземцями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Безпритульні діти: питання правового регулювання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Історія р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озвитку інституту усиновлення</w:t>
      </w:r>
    </w:p>
    <w:p w:rsidR="00A75217" w:rsidRDefault="00A75217">
      <w:pPr>
        <w:pStyle w:val="western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Опіка та піклування за цивільним та за сімейним законодавством</w:t>
      </w:r>
    </w:p>
    <w:p w:rsidR="00A75217" w:rsidRDefault="00A75217">
      <w:pPr>
        <w:pStyle w:val="NormalWeb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Прийомна сім'я</w:t>
      </w:r>
    </w:p>
    <w:p w:rsidR="00A75217" w:rsidRDefault="00A75217">
      <w:pPr>
        <w:pStyle w:val="NormalWeb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Дитячий будинок сімейного типу </w:t>
      </w:r>
    </w:p>
    <w:p w:rsidR="00A75217" w:rsidRDefault="00A75217">
      <w:pPr>
        <w:pStyle w:val="NormalWeb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Права та обов’язки членів сім'ї та родичів у вихованні та утриманні дитини</w:t>
      </w:r>
    </w:p>
    <w:p w:rsidR="00A75217" w:rsidRDefault="00A75217">
      <w:pPr>
        <w:pStyle w:val="NormalWeb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Правовий статус мачухи і вітчима у сімейному праві України</w:t>
      </w:r>
    </w:p>
    <w:p w:rsidR="00A75217" w:rsidRDefault="00A75217">
      <w:pPr>
        <w:pStyle w:val="NormalWeb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Іноземний елемент у сімейних правовідносинах</w:t>
      </w:r>
    </w:p>
    <w:p w:rsidR="00A75217" w:rsidRDefault="00A75217">
      <w:pPr>
        <w:pStyle w:val="NormalWeb"/>
        <w:spacing w:before="0"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Система міжнародних договорів у сімейному праві</w:t>
      </w:r>
    </w:p>
    <w:p w:rsidR="00A75217" w:rsidRDefault="00A75217">
      <w:pPr>
        <w:pStyle w:val="western"/>
        <w:shd w:val="clear" w:color="auto" w:fill="FFFFFF"/>
        <w:spacing w:before="0" w:after="0" w:line="360" w:lineRule="auto"/>
        <w:ind w:firstLine="67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Проблеми міжнародного усиновлення</w:t>
      </w:r>
    </w:p>
    <w:sectPr w:rsidR="00A75217" w:rsidSect="00A75217">
      <w:pgSz w:w="11906" w:h="16838"/>
      <w:pgMar w:top="850" w:right="850" w:bottom="850" w:left="1417" w:header="0" w:footer="6" w:gutter="102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217"/>
    <w:rsid w:val="00A7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  <w:lang w:val="uk-U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pPr>
      <w:spacing w:before="100" w:after="100" w:line="240" w:lineRule="auto"/>
    </w:pPr>
    <w:rPr>
      <w:sz w:val="24"/>
      <w:szCs w:val="24"/>
      <w:lang w:val="ru-RU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256</Words>
  <Characters>1461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Anechka</dc:creator>
  <cp:keywords/>
  <dc:description/>
  <cp:lastModifiedBy>24</cp:lastModifiedBy>
  <cp:revision>7</cp:revision>
  <dcterms:created xsi:type="dcterms:W3CDTF">2014-04-09T09:30:00Z</dcterms:created>
  <dcterms:modified xsi:type="dcterms:W3CDTF">2020-11-20T10:55:00Z</dcterms:modified>
</cp:coreProperties>
</file>