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4C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Поняття пенсій та їх класифікація в Україні.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Відмінність пенсійних виплат від інших виплат громадянам.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Критерії, що визначають класифікацію пенсій.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Право вибору пенсії.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Пенсійне забезпечення в системі загальнообов’язкового державного пенсійного страхування. Недержавне пенсійне забезпечення.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Пенсій за віком на загальних підставах.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Пенсія за віком на пільгових підставах.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Поняття пенсії за віком, її відмінність від інших виплат у системі  соціального забезпечення.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Види робіт, що дають право жінкам на пільги у пенсійному забезпеченні.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Правила підсумовування стажу роботи з різними умовами праці, що дають право на пільги у пенсійному забезпеченні.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 Пенсії за віком у зв’язку з особливими умовами праці.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 Дострокова пенсія за віком і пенсія за віком у разі неповного загального трудового стажу. Розмір пенсії за віком. Надбавки до пенсії.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 Поняття пенсії за інвалідністю.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 Інвалідність, її групи, причини, час настання та їх юридичне значення.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 Порядок організації та проведення експертизи втрати працездатності.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16. Поняття пенсій у зв’язку з втратою годувальника.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Умови призначення пенсії у зв’язку з втратою годувальника, які стосуються членів сім’ї. 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18. Утриманство як одна з умов, необхідних для встановлення пенсії в разі втрати годувальника.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19. Пенсія у зв’язку в втратою годувальника на загальник підставах.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20. Пенсія у зв’язку з втратою годувальника на підставах, передбачених для сімей військовослужбовців.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 Розмір пенсії у зв’язку з втратою, надбавки до пенсії.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 Поняття пенсії за вислугу років.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23. Поняття соціальної пенсії, підстави її надання.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24. Державна соціальна допомога у зв’язку з бідністю. Види, форми державної соціальної допомоги. 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25. Порядок /процедура/ надання державної соціальної допомоги.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26. Введення обов’язкового соціального страхування від нещасних випадків на виробництві й професійних захворювань.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27. Поняття нещасного випадку на виробництві й професійного захворювання.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28. Категорія громадян, які підлягають обов’язковому соціальному страхуванню від нещасних випадків на виробництві й професійних захворювань.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29. Основні види забезпечення з обов’язкового  соціального страхування від нещасних випадків на виробництві й професійних захворювань.</w:t>
      </w:r>
    </w:p>
    <w:p w:rsidR="00BB77B2" w:rsidRDefault="00BB77B2" w:rsidP="005B2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30. Призначення, виплата й адаптація страхового забезпечення.</w:t>
      </w:r>
    </w:p>
    <w:p w:rsidR="00BB77B2" w:rsidRPr="005B2842" w:rsidRDefault="00BB77B2" w:rsidP="005140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77B2" w:rsidRPr="005B2842" w:rsidSect="004174FE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B2" w:rsidRDefault="00BB77B2" w:rsidP="00CB219D">
      <w:pPr>
        <w:spacing w:after="0" w:line="240" w:lineRule="auto"/>
      </w:pPr>
      <w:r>
        <w:separator/>
      </w:r>
    </w:p>
  </w:endnote>
  <w:endnote w:type="continuationSeparator" w:id="0">
    <w:p w:rsidR="00BB77B2" w:rsidRDefault="00BB77B2" w:rsidP="00CB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B2" w:rsidRDefault="00BB77B2" w:rsidP="00CB219D">
      <w:pPr>
        <w:spacing w:after="0" w:line="240" w:lineRule="auto"/>
      </w:pPr>
      <w:r>
        <w:separator/>
      </w:r>
    </w:p>
  </w:footnote>
  <w:footnote w:type="continuationSeparator" w:id="0">
    <w:p w:rsidR="00BB77B2" w:rsidRDefault="00BB77B2" w:rsidP="00CB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B2" w:rsidRDefault="00BB77B2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BB77B2" w:rsidRDefault="00BB77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8E5"/>
    <w:multiLevelType w:val="hybridMultilevel"/>
    <w:tmpl w:val="6CA8C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FC7309"/>
    <w:multiLevelType w:val="hybridMultilevel"/>
    <w:tmpl w:val="F29CF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36F"/>
    <w:rsid w:val="00070C96"/>
    <w:rsid w:val="000842C2"/>
    <w:rsid w:val="000E749B"/>
    <w:rsid w:val="00157D7D"/>
    <w:rsid w:val="001B38F7"/>
    <w:rsid w:val="002C036F"/>
    <w:rsid w:val="002D7E3C"/>
    <w:rsid w:val="00302DB8"/>
    <w:rsid w:val="004174FE"/>
    <w:rsid w:val="00463EF7"/>
    <w:rsid w:val="005140D7"/>
    <w:rsid w:val="005B2842"/>
    <w:rsid w:val="006405E8"/>
    <w:rsid w:val="0074181E"/>
    <w:rsid w:val="00744C06"/>
    <w:rsid w:val="00744DFE"/>
    <w:rsid w:val="007D5C2F"/>
    <w:rsid w:val="00825CAF"/>
    <w:rsid w:val="00881F65"/>
    <w:rsid w:val="008847CA"/>
    <w:rsid w:val="008C102F"/>
    <w:rsid w:val="00911567"/>
    <w:rsid w:val="00931CFE"/>
    <w:rsid w:val="009321E3"/>
    <w:rsid w:val="009D1084"/>
    <w:rsid w:val="009D51A1"/>
    <w:rsid w:val="00AE30AE"/>
    <w:rsid w:val="00B174B1"/>
    <w:rsid w:val="00B71106"/>
    <w:rsid w:val="00B97CC4"/>
    <w:rsid w:val="00BB77B2"/>
    <w:rsid w:val="00BF04CA"/>
    <w:rsid w:val="00C059E5"/>
    <w:rsid w:val="00CB219D"/>
    <w:rsid w:val="00CB64CD"/>
    <w:rsid w:val="00CD3111"/>
    <w:rsid w:val="00D64A91"/>
    <w:rsid w:val="00DF4192"/>
    <w:rsid w:val="00E53EC1"/>
    <w:rsid w:val="00F9455B"/>
    <w:rsid w:val="00FB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7D"/>
    <w:pPr>
      <w:spacing w:after="160" w:line="259" w:lineRule="auto"/>
    </w:pPr>
    <w:rPr>
      <w:rFonts w:cs="Calibri"/>
      <w:lang w:val="ru-RU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455B"/>
    <w:pPr>
      <w:keepNext/>
      <w:keepLines/>
      <w:spacing w:before="40" w:after="0" w:line="240" w:lineRule="auto"/>
      <w:ind w:firstLine="919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455B"/>
    <w:rPr>
      <w:rFonts w:ascii="Calibri Light" w:hAnsi="Calibri Light" w:cs="Calibri Light"/>
      <w:color w:val="1F4D78"/>
      <w:sz w:val="24"/>
      <w:szCs w:val="24"/>
    </w:rPr>
  </w:style>
  <w:style w:type="paragraph" w:styleId="ListParagraph">
    <w:name w:val="List Paragraph"/>
    <w:basedOn w:val="Normal"/>
    <w:uiPriority w:val="99"/>
    <w:qFormat/>
    <w:rsid w:val="002C036F"/>
    <w:pPr>
      <w:ind w:left="720"/>
    </w:pPr>
  </w:style>
  <w:style w:type="paragraph" w:customStyle="1" w:styleId="-">
    <w:name w:val="Книга - титул"/>
    <w:uiPriority w:val="99"/>
    <w:rsid w:val="00911567"/>
    <w:pPr>
      <w:widowControl w:val="0"/>
      <w:jc w:val="center"/>
      <w:outlineLvl w:val="0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321E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1E3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CB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219D"/>
  </w:style>
  <w:style w:type="paragraph" w:styleId="Footer">
    <w:name w:val="footer"/>
    <w:basedOn w:val="Normal"/>
    <w:link w:val="FooterChar"/>
    <w:uiPriority w:val="99"/>
    <w:rsid w:val="00CB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19D"/>
  </w:style>
  <w:style w:type="character" w:styleId="Hyperlink">
    <w:name w:val="Hyperlink"/>
    <w:basedOn w:val="DefaultParagraphFont"/>
    <w:uiPriority w:val="99"/>
    <w:rsid w:val="005B2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1470</Words>
  <Characters>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Жанна</cp:lastModifiedBy>
  <cp:revision>6</cp:revision>
  <cp:lastPrinted>2014-03-23T08:55:00Z</cp:lastPrinted>
  <dcterms:created xsi:type="dcterms:W3CDTF">2020-09-09T10:29:00Z</dcterms:created>
  <dcterms:modified xsi:type="dcterms:W3CDTF">2021-02-18T15:59:00Z</dcterms:modified>
</cp:coreProperties>
</file>